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0" w:type="pct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taurant survey table housing 2 front side surveys"/>
      </w:tblPr>
      <w:tblGrid>
        <w:gridCol w:w="11329"/>
        <w:gridCol w:w="138"/>
      </w:tblGrid>
      <w:tr w:rsidR="00DB1D28" w:rsidTr="00C2622E">
        <w:trPr>
          <w:trHeight w:val="14622"/>
        </w:trPr>
        <w:tc>
          <w:tcPr>
            <w:tcW w:w="11328" w:type="dxa"/>
          </w:tcPr>
          <w:p w:rsidR="00DB1D28" w:rsidRDefault="00451626" w:rsidP="00B72478">
            <w:pPr>
              <w:pStyle w:val="Title"/>
              <w:tabs>
                <w:tab w:val="left" w:pos="668"/>
                <w:tab w:val="center" w:pos="5664"/>
              </w:tabs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36732</wp:posOffset>
                  </wp:positionH>
                  <wp:positionV relativeFrom="paragraph">
                    <wp:posOffset>59055</wp:posOffset>
                  </wp:positionV>
                  <wp:extent cx="1291472" cy="699410"/>
                  <wp:effectExtent l="0" t="0" r="444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ack 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472" cy="69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alias w:val="Company Name"/>
                <w:tag w:val=""/>
                <w:id w:val="1533460891"/>
                <w:placeholder>
                  <w:docPart w:val="95C0504E9EF67B499ABAC84B6AE89FBE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="007C11E2">
                  <w:t>Pole Building Estimate Form</w:t>
                </w:r>
              </w:sdtContent>
            </w:sdt>
          </w:p>
          <w:p w:rsidR="00451626" w:rsidRDefault="00451626">
            <w:pPr>
              <w:pStyle w:val="NoSpacing"/>
              <w:jc w:val="both"/>
            </w:pPr>
          </w:p>
          <w:p w:rsidR="00DB1D28" w:rsidRDefault="00DB1D28">
            <w:pPr>
              <w:pStyle w:val="NoSpacing"/>
              <w:jc w:val="both"/>
            </w:pPr>
            <w:r>
              <w:t xml:space="preserve">Please fill out as much information as you can to ensure </w:t>
            </w:r>
            <w:r w:rsidR="00451626">
              <w:t>your</w:t>
            </w:r>
            <w:r>
              <w:t xml:space="preserve"> estimate is as accurate as possible. We will get back to y</w:t>
            </w:r>
            <w:bookmarkStart w:id="0" w:name="_GoBack"/>
            <w:bookmarkEnd w:id="0"/>
            <w:r>
              <w:t>ou as soon as possible with your estimate.</w:t>
            </w:r>
            <w:r w:rsidR="007C11E2">
              <w:t xml:space="preserve"> Please bring in or email this form to </w:t>
            </w:r>
            <w:hyperlink r:id="rId12" w:history="1">
              <w:r w:rsidR="007C11E2" w:rsidRPr="00756808">
                <w:rPr>
                  <w:rStyle w:val="Hyperlink"/>
                </w:rPr>
                <w:t>frlumber@bright.net</w:t>
              </w:r>
            </w:hyperlink>
            <w:r w:rsidR="007C11E2">
              <w:t xml:space="preserve">. If you have any reference photos, please include them with the email. </w:t>
            </w:r>
          </w:p>
          <w:p w:rsidR="00DB1D28" w:rsidRDefault="00DB1D28" w:rsidP="00037562">
            <w:pPr>
              <w:pStyle w:val="Heading2"/>
            </w:pPr>
            <w:r>
              <w:t>Name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5664"/>
              <w:gridCol w:w="5665"/>
            </w:tblGrid>
            <w:tr w:rsidR="00DB1D28" w:rsidTr="00DB1D28">
              <w:trPr>
                <w:trHeight w:val="251"/>
              </w:trPr>
              <w:tc>
                <w:tcPr>
                  <w:tcW w:w="5619" w:type="dxa"/>
                </w:tcPr>
                <w:p w:rsidR="00DB1D28" w:rsidRDefault="00DB1D28">
                  <w:pPr>
                    <w:pStyle w:val="NoSpacing"/>
                  </w:pPr>
                </w:p>
              </w:tc>
              <w:tc>
                <w:tcPr>
                  <w:tcW w:w="5620" w:type="dxa"/>
                </w:tcPr>
                <w:p w:rsidR="00DB1D28" w:rsidRDefault="00DB1D28">
                  <w:pPr>
                    <w:pStyle w:val="NoSpacing"/>
                    <w:jc w:val="right"/>
                  </w:pPr>
                </w:p>
              </w:tc>
            </w:tr>
          </w:tbl>
          <w:p w:rsidR="00DB1D28" w:rsidRDefault="00DB1D28" w:rsidP="00037562">
            <w:pPr>
              <w:pStyle w:val="Heading2"/>
            </w:pPr>
            <w:r>
              <w:t>Address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5664"/>
              <w:gridCol w:w="5665"/>
            </w:tblGrid>
            <w:tr w:rsidR="00DB1D28" w:rsidTr="00DB1D28">
              <w:trPr>
                <w:trHeight w:val="251"/>
              </w:trPr>
              <w:tc>
                <w:tcPr>
                  <w:tcW w:w="5619" w:type="dxa"/>
                </w:tcPr>
                <w:p w:rsidR="00DB1D28" w:rsidRDefault="00DB1D28">
                  <w:pPr>
                    <w:pStyle w:val="NoSpacing"/>
                  </w:pPr>
                </w:p>
              </w:tc>
              <w:tc>
                <w:tcPr>
                  <w:tcW w:w="5620" w:type="dxa"/>
                </w:tcPr>
                <w:p w:rsidR="00DB1D28" w:rsidRDefault="00DB1D28">
                  <w:pPr>
                    <w:pStyle w:val="NoSpacing"/>
                    <w:jc w:val="right"/>
                  </w:pPr>
                </w:p>
              </w:tc>
            </w:tr>
          </w:tbl>
          <w:p w:rsidR="00DB1D28" w:rsidRDefault="00DB1D28">
            <w:pPr>
              <w:pStyle w:val="Heading2"/>
            </w:pPr>
            <w:r>
              <w:t>City/State/ Zip Code</w:t>
            </w:r>
          </w:p>
          <w:p w:rsidR="00DB1D28" w:rsidRDefault="00DB1D28">
            <w:pPr>
              <w:pStyle w:val="Rating"/>
            </w:pPr>
            <w:r>
              <w:t>City:</w:t>
            </w:r>
            <w:r>
              <w:tab/>
            </w:r>
          </w:p>
          <w:p w:rsidR="00DB1D28" w:rsidRDefault="00DB1D28">
            <w:pPr>
              <w:pStyle w:val="Rating"/>
            </w:pPr>
            <w:r>
              <w:t>State:</w:t>
            </w:r>
            <w:r>
              <w:tab/>
            </w:r>
          </w:p>
          <w:p w:rsidR="00DB1D28" w:rsidRDefault="00DB1D28">
            <w:pPr>
              <w:pStyle w:val="Rating"/>
            </w:pPr>
            <w:r>
              <w:t>Zip Code:</w:t>
            </w:r>
            <w:r>
              <w:tab/>
            </w:r>
          </w:p>
          <w:p w:rsidR="00DB1D28" w:rsidRDefault="00DB1D28">
            <w:pPr>
              <w:pStyle w:val="Heading2"/>
            </w:pPr>
            <w:r>
              <w:t>Phone/Email</w:t>
            </w:r>
          </w:p>
          <w:p w:rsidR="00DB1D28" w:rsidRDefault="00DB1D28" w:rsidP="00037562">
            <w:pPr>
              <w:pStyle w:val="Ratings1-5"/>
              <w:jc w:val="left"/>
            </w:pPr>
            <w:r>
              <w:t>Phone:</w:t>
            </w:r>
          </w:p>
          <w:p w:rsidR="00DB1D28" w:rsidRDefault="00DB1D28" w:rsidP="00037562">
            <w:pPr>
              <w:pStyle w:val="Ratings1-5"/>
              <w:jc w:val="left"/>
            </w:pPr>
            <w:r>
              <w:t>Email:</w:t>
            </w:r>
          </w:p>
          <w:p w:rsidR="00DB1D28" w:rsidRDefault="00DB1D28" w:rsidP="00037562">
            <w:pPr>
              <w:pStyle w:val="Heading2"/>
            </w:pPr>
            <w:r>
              <w:t>Building Width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5664"/>
              <w:gridCol w:w="5665"/>
            </w:tblGrid>
            <w:tr w:rsidR="00DB1D28" w:rsidTr="00DB1D28">
              <w:trPr>
                <w:trHeight w:val="251"/>
              </w:trPr>
              <w:tc>
                <w:tcPr>
                  <w:tcW w:w="5619" w:type="dxa"/>
                </w:tcPr>
                <w:p w:rsidR="00DB1D28" w:rsidRDefault="00DB1D28">
                  <w:pPr>
                    <w:pStyle w:val="NoSpacing"/>
                  </w:pPr>
                </w:p>
              </w:tc>
              <w:tc>
                <w:tcPr>
                  <w:tcW w:w="5620" w:type="dxa"/>
                </w:tcPr>
                <w:p w:rsidR="00DB1D28" w:rsidRDefault="00DB1D28">
                  <w:pPr>
                    <w:pStyle w:val="NoSpacing"/>
                    <w:jc w:val="right"/>
                  </w:pPr>
                </w:p>
              </w:tc>
            </w:tr>
          </w:tbl>
          <w:p w:rsidR="00DB1D28" w:rsidRDefault="00DB1D28" w:rsidP="00037562">
            <w:pPr>
              <w:pStyle w:val="Heading2"/>
            </w:pPr>
            <w:r>
              <w:t>Building Height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5664"/>
              <w:gridCol w:w="5665"/>
            </w:tblGrid>
            <w:tr w:rsidR="00DB1D28" w:rsidTr="00DB1D28">
              <w:trPr>
                <w:trHeight w:val="251"/>
              </w:trPr>
              <w:tc>
                <w:tcPr>
                  <w:tcW w:w="5619" w:type="dxa"/>
                </w:tcPr>
                <w:p w:rsidR="00DB1D28" w:rsidRDefault="00DB1D28">
                  <w:pPr>
                    <w:pStyle w:val="NoSpacing"/>
                  </w:pPr>
                </w:p>
              </w:tc>
              <w:tc>
                <w:tcPr>
                  <w:tcW w:w="5620" w:type="dxa"/>
                </w:tcPr>
                <w:p w:rsidR="00DB1D28" w:rsidRDefault="00DB1D28" w:rsidP="00037562">
                  <w:pPr>
                    <w:pStyle w:val="NoSpacing"/>
                    <w:jc w:val="center"/>
                  </w:pPr>
                </w:p>
              </w:tc>
            </w:tr>
          </w:tbl>
          <w:p w:rsidR="00DB1D28" w:rsidRDefault="00DB1D28" w:rsidP="00037562">
            <w:pPr>
              <w:pStyle w:val="Heading2"/>
            </w:pPr>
            <w:r>
              <w:t>Building Length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5664"/>
              <w:gridCol w:w="5665"/>
            </w:tblGrid>
            <w:tr w:rsidR="00DB1D28" w:rsidTr="00DB1D28">
              <w:trPr>
                <w:trHeight w:val="251"/>
              </w:trPr>
              <w:tc>
                <w:tcPr>
                  <w:tcW w:w="5619" w:type="dxa"/>
                </w:tcPr>
                <w:p w:rsidR="00DB1D28" w:rsidRDefault="00DB1D28">
                  <w:pPr>
                    <w:pStyle w:val="NoSpacing"/>
                  </w:pPr>
                </w:p>
              </w:tc>
              <w:tc>
                <w:tcPr>
                  <w:tcW w:w="5620" w:type="dxa"/>
                </w:tcPr>
                <w:p w:rsidR="00DB1D28" w:rsidRDefault="00DB1D28" w:rsidP="00037562">
                  <w:pPr>
                    <w:pStyle w:val="NoSpacing"/>
                  </w:pPr>
                </w:p>
              </w:tc>
            </w:tr>
          </w:tbl>
          <w:p w:rsidR="00DB1D28" w:rsidRDefault="00DB1D28">
            <w:pPr>
              <w:pStyle w:val="Heading2"/>
            </w:pPr>
            <w:r>
              <w:t>Overhang</w:t>
            </w:r>
          </w:p>
          <w:p w:rsidR="00DB1D28" w:rsidRDefault="00DB1D28">
            <w:pPr>
              <w:pStyle w:val="Multiplechoice2"/>
            </w:pPr>
            <w:sdt>
              <w:sdtPr>
                <w:id w:val="-2739503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12” on 2 Eaves</w:t>
            </w:r>
            <w:r>
              <w:tab/>
            </w:r>
            <w:sdt>
              <w:sdtPr>
                <w:id w:val="-2087184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12” on Eaves &amp; Gables</w:t>
            </w:r>
          </w:p>
          <w:p w:rsidR="00DB1D28" w:rsidRDefault="00DB1D28">
            <w:pPr>
              <w:pStyle w:val="Multiplechoice2"/>
            </w:pPr>
            <w:sdt>
              <w:sdtPr>
                <w:id w:val="10463318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None</w:t>
            </w:r>
          </w:p>
          <w:p w:rsidR="00DB1D28" w:rsidRDefault="00DB1D28" w:rsidP="00037562">
            <w:pPr>
              <w:pStyle w:val="Heading2"/>
            </w:pPr>
            <w:r>
              <w:t>Siding Color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5664"/>
              <w:gridCol w:w="5665"/>
            </w:tblGrid>
            <w:tr w:rsidR="00DB1D28" w:rsidTr="00DB1D28">
              <w:trPr>
                <w:trHeight w:val="251"/>
              </w:trPr>
              <w:tc>
                <w:tcPr>
                  <w:tcW w:w="5619" w:type="dxa"/>
                </w:tcPr>
                <w:p w:rsidR="00DB1D28" w:rsidRDefault="00DB1D28" w:rsidP="00037562">
                  <w:pPr>
                    <w:pStyle w:val="NoSpacing"/>
                  </w:pPr>
                </w:p>
              </w:tc>
              <w:tc>
                <w:tcPr>
                  <w:tcW w:w="5620" w:type="dxa"/>
                </w:tcPr>
                <w:p w:rsidR="00DB1D28" w:rsidRDefault="00DB1D28" w:rsidP="00037562">
                  <w:pPr>
                    <w:pStyle w:val="NoSpacing"/>
                  </w:pPr>
                </w:p>
              </w:tc>
            </w:tr>
          </w:tbl>
          <w:p w:rsidR="00DB1D28" w:rsidRDefault="00DB1D28" w:rsidP="00037562">
            <w:pPr>
              <w:pStyle w:val="Heading2"/>
            </w:pPr>
            <w:r>
              <w:t>Roofing Color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5664"/>
              <w:gridCol w:w="5665"/>
            </w:tblGrid>
            <w:tr w:rsidR="00DB1D28" w:rsidTr="00DB1D28">
              <w:trPr>
                <w:trHeight w:val="251"/>
              </w:trPr>
              <w:tc>
                <w:tcPr>
                  <w:tcW w:w="5619" w:type="dxa"/>
                </w:tcPr>
                <w:p w:rsidR="00DB1D28" w:rsidRDefault="00DB1D28" w:rsidP="00037562">
                  <w:pPr>
                    <w:pStyle w:val="NoSpacing"/>
                  </w:pPr>
                </w:p>
              </w:tc>
              <w:tc>
                <w:tcPr>
                  <w:tcW w:w="5620" w:type="dxa"/>
                </w:tcPr>
                <w:p w:rsidR="00DB1D28" w:rsidRDefault="00DB1D28" w:rsidP="00037562">
                  <w:pPr>
                    <w:pStyle w:val="NoSpacing"/>
                  </w:pPr>
                </w:p>
              </w:tc>
            </w:tr>
          </w:tbl>
          <w:p w:rsidR="00DB1D28" w:rsidRDefault="00DB1D28" w:rsidP="00037562">
            <w:pPr>
              <w:pStyle w:val="Heading2"/>
            </w:pPr>
            <w:r>
              <w:t>Number of Service Doors</w:t>
            </w:r>
          </w:p>
          <w:p w:rsidR="00DB1D28" w:rsidRDefault="00DB1D28" w:rsidP="00037562"/>
          <w:p w:rsidR="00DB1D28" w:rsidRDefault="00DB1D28" w:rsidP="00037562">
            <w:pPr>
              <w:pStyle w:val="Heading2"/>
            </w:pPr>
            <w:r>
              <w:t>Style of Door</w:t>
            </w:r>
          </w:p>
          <w:p w:rsidR="00DB1D28" w:rsidRPr="00037562" w:rsidRDefault="00DB1D28" w:rsidP="00037562">
            <w:sdt>
              <w:sdtPr>
                <w:id w:val="9829676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>
              <w:t>Blank Door</w:t>
            </w:r>
            <w:r>
              <w:tab/>
            </w:r>
            <w:sdt>
              <w:sdtPr>
                <w:id w:val="-38532956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>
              <w:t>Door with Glass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5664"/>
              <w:gridCol w:w="5665"/>
            </w:tblGrid>
            <w:tr w:rsidR="00DB1D28" w:rsidTr="00DB1D28">
              <w:trPr>
                <w:trHeight w:val="251"/>
              </w:trPr>
              <w:tc>
                <w:tcPr>
                  <w:tcW w:w="5619" w:type="dxa"/>
                </w:tcPr>
                <w:p w:rsidR="00DB1D28" w:rsidRDefault="00DB1D28" w:rsidP="00037562">
                  <w:pPr>
                    <w:pStyle w:val="NoSpacing"/>
                  </w:pPr>
                </w:p>
              </w:tc>
              <w:tc>
                <w:tcPr>
                  <w:tcW w:w="5620" w:type="dxa"/>
                </w:tcPr>
                <w:p w:rsidR="00DB1D28" w:rsidRDefault="00DB1D28" w:rsidP="00037562">
                  <w:pPr>
                    <w:pStyle w:val="NoSpacing"/>
                  </w:pPr>
                </w:p>
              </w:tc>
            </w:tr>
          </w:tbl>
          <w:p w:rsidR="00DB1D28" w:rsidRDefault="00DB1D28" w:rsidP="00DB1D28">
            <w:pPr>
              <w:pStyle w:val="Heading2"/>
            </w:pPr>
            <w:r>
              <w:t>Number of Windows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5664"/>
              <w:gridCol w:w="5665"/>
            </w:tblGrid>
            <w:tr w:rsidR="00DB1D28" w:rsidTr="00AF3859">
              <w:trPr>
                <w:trHeight w:val="251"/>
              </w:trPr>
              <w:tc>
                <w:tcPr>
                  <w:tcW w:w="5619" w:type="dxa"/>
                </w:tcPr>
                <w:p w:rsidR="00DB1D28" w:rsidRDefault="00DB1D28" w:rsidP="00DB1D28">
                  <w:pPr>
                    <w:pStyle w:val="NoSpacing"/>
                  </w:pPr>
                </w:p>
              </w:tc>
              <w:tc>
                <w:tcPr>
                  <w:tcW w:w="5620" w:type="dxa"/>
                </w:tcPr>
                <w:p w:rsidR="00DB1D28" w:rsidRDefault="00DB1D28" w:rsidP="00DB1D28">
                  <w:pPr>
                    <w:pStyle w:val="NoSpacing"/>
                    <w:jc w:val="right"/>
                  </w:pPr>
                </w:p>
              </w:tc>
            </w:tr>
          </w:tbl>
          <w:p w:rsidR="00DB1D28" w:rsidRDefault="00DB1D28" w:rsidP="00DB1D28">
            <w:pPr>
              <w:pStyle w:val="Heading2"/>
            </w:pPr>
            <w:r>
              <w:t>Window Type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5664"/>
              <w:gridCol w:w="5665"/>
            </w:tblGrid>
            <w:tr w:rsidR="00DB1D28" w:rsidTr="00DB1D28">
              <w:trPr>
                <w:trHeight w:val="251"/>
              </w:trPr>
              <w:tc>
                <w:tcPr>
                  <w:tcW w:w="5619" w:type="dxa"/>
                </w:tcPr>
                <w:p w:rsidR="00DB1D28" w:rsidRDefault="00DB1D28" w:rsidP="00DB1D28">
                  <w:pPr>
                    <w:pStyle w:val="Multiplechoice2"/>
                  </w:pPr>
                  <w:sdt>
                    <w:sdtPr>
                      <w:id w:val="1755470031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</w:t>
                  </w:r>
                  <w:r>
                    <w:t>2x3 Single Hung</w:t>
                  </w:r>
                  <w:r>
                    <w:tab/>
                  </w:r>
                  <w:sdt>
                    <w:sdtPr>
                      <w:id w:val="167630360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</w:t>
                  </w:r>
                  <w:r>
                    <w:t>3x3 Single Hung</w:t>
                  </w:r>
                </w:p>
                <w:p w:rsidR="00DB1D28" w:rsidRDefault="00DB1D28" w:rsidP="00DB1D28">
                  <w:pPr>
                    <w:pStyle w:val="Multiplechoice2"/>
                    <w:tabs>
                      <w:tab w:val="clear" w:pos="2695"/>
                      <w:tab w:val="center" w:pos="2809"/>
                    </w:tabs>
                  </w:pPr>
                  <w:sdt>
                    <w:sdtPr>
                      <w:id w:val="-1463962239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</w:t>
                  </w:r>
                  <w:r>
                    <w:t xml:space="preserve">3x4 Single Hung       </w:t>
                  </w:r>
                  <w:r>
                    <w:tab/>
                  </w:r>
                  <w:sdt>
                    <w:sdtPr>
                      <w:id w:val="-1237163595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</w:t>
                  </w:r>
                  <w:r>
                    <w:t>2x3 Slider</w:t>
                  </w:r>
                </w:p>
                <w:p w:rsidR="00DB1D28" w:rsidRDefault="00DB1D28" w:rsidP="00DB1D28">
                  <w:pPr>
                    <w:pStyle w:val="Multiplechoice2"/>
                  </w:pPr>
                  <w:sdt>
                    <w:sdtPr>
                      <w:id w:val="-1932646578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</w:t>
                  </w:r>
                  <w:r>
                    <w:t>3x3 Slider</w:t>
                  </w:r>
                  <w:r>
                    <w:tab/>
                  </w:r>
                  <w:sdt>
                    <w:sdtPr>
                      <w:id w:val="621037548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</w:t>
                  </w:r>
                  <w:r>
                    <w:t>4x3 Slider</w:t>
                  </w:r>
                </w:p>
              </w:tc>
              <w:tc>
                <w:tcPr>
                  <w:tcW w:w="5619" w:type="dxa"/>
                </w:tcPr>
                <w:p w:rsidR="00DB1D28" w:rsidRDefault="00DB1D28" w:rsidP="00DB1D28">
                  <w:pPr>
                    <w:pStyle w:val="NoSpacing"/>
                    <w:jc w:val="right"/>
                  </w:pPr>
                  <w:r>
                    <w:t xml:space="preserve">     </w:t>
                  </w:r>
                </w:p>
              </w:tc>
            </w:tr>
          </w:tbl>
          <w:p w:rsidR="00DB1D28" w:rsidRDefault="00DB1D28" w:rsidP="00DB1D28">
            <w:pPr>
              <w:pStyle w:val="Heading2"/>
            </w:pPr>
            <w:r>
              <w:t>Number of Gable Overhead Doors</w:t>
            </w:r>
          </w:p>
          <w:p w:rsidR="00DB1D28" w:rsidRDefault="00DB1D28" w:rsidP="00DB1D28">
            <w:pPr>
              <w:pStyle w:val="Rating"/>
            </w:pPr>
            <w:r>
              <w:tab/>
            </w:r>
            <w:r>
              <w:tab/>
            </w:r>
          </w:p>
          <w:p w:rsidR="00DB1D28" w:rsidRDefault="00DB1D28" w:rsidP="00DB1D28">
            <w:pPr>
              <w:pStyle w:val="Heading2"/>
            </w:pPr>
            <w:r>
              <w:t>Gable Overhead Width</w:t>
            </w:r>
          </w:p>
          <w:p w:rsidR="00DB1D28" w:rsidRDefault="00DB1D28" w:rsidP="00DB1D28">
            <w:pPr>
              <w:pStyle w:val="Ratings1-5"/>
              <w:jc w:val="left"/>
            </w:pPr>
          </w:p>
          <w:p w:rsidR="00DB1D28" w:rsidRDefault="00DB1D28" w:rsidP="00DB1D28">
            <w:pPr>
              <w:pStyle w:val="Heading2"/>
            </w:pPr>
            <w:r>
              <w:t xml:space="preserve">Gable Overhead Height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5664"/>
              <w:gridCol w:w="5665"/>
            </w:tblGrid>
            <w:tr w:rsidR="00DB1D28" w:rsidTr="00AF3859">
              <w:trPr>
                <w:trHeight w:val="251"/>
              </w:trPr>
              <w:tc>
                <w:tcPr>
                  <w:tcW w:w="5619" w:type="dxa"/>
                </w:tcPr>
                <w:p w:rsidR="00DB1D28" w:rsidRDefault="00DB1D28" w:rsidP="00DB1D28">
                  <w:pPr>
                    <w:pStyle w:val="NoSpacing"/>
                  </w:pPr>
                </w:p>
              </w:tc>
              <w:tc>
                <w:tcPr>
                  <w:tcW w:w="5620" w:type="dxa"/>
                </w:tcPr>
                <w:p w:rsidR="00DB1D28" w:rsidRDefault="00DB1D28" w:rsidP="00DB1D28">
                  <w:pPr>
                    <w:pStyle w:val="NoSpacing"/>
                    <w:jc w:val="center"/>
                  </w:pPr>
                </w:p>
              </w:tc>
            </w:tr>
          </w:tbl>
          <w:p w:rsidR="00DB1D28" w:rsidRDefault="00DB1D28" w:rsidP="00DB1D28">
            <w:pPr>
              <w:pStyle w:val="Heading2"/>
            </w:pPr>
            <w:r>
              <w:t>Insulated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5664"/>
              <w:gridCol w:w="5665"/>
            </w:tblGrid>
            <w:tr w:rsidR="00DB1D28" w:rsidTr="00AF3859">
              <w:trPr>
                <w:trHeight w:val="251"/>
              </w:trPr>
              <w:tc>
                <w:tcPr>
                  <w:tcW w:w="5619" w:type="dxa"/>
                </w:tcPr>
                <w:p w:rsidR="00DB1D28" w:rsidRDefault="006314E6" w:rsidP="006314E6">
                  <w:sdt>
                    <w:sdtPr>
                      <w:id w:val="161301684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Yes | </w:t>
                  </w:r>
                  <w:sdt>
                    <w:sdtPr>
                      <w:id w:val="-930352555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No</w:t>
                  </w:r>
                </w:p>
              </w:tc>
              <w:tc>
                <w:tcPr>
                  <w:tcW w:w="5620" w:type="dxa"/>
                </w:tcPr>
                <w:p w:rsidR="00DB1D28" w:rsidRDefault="00DB1D28" w:rsidP="00DB1D28">
                  <w:pPr>
                    <w:pStyle w:val="NoSpacing"/>
                  </w:pPr>
                </w:p>
              </w:tc>
            </w:tr>
          </w:tbl>
          <w:p w:rsidR="00DB1D28" w:rsidRDefault="00DB1D28" w:rsidP="00DB1D28">
            <w:pPr>
              <w:pStyle w:val="Heading2"/>
            </w:pPr>
            <w:r>
              <w:t>Number of Eaves Overhead Doors</w:t>
            </w:r>
          </w:p>
          <w:p w:rsidR="00DB1D28" w:rsidRDefault="00DB1D28" w:rsidP="00DB1D28">
            <w:pPr>
              <w:pStyle w:val="Multiplechoice2"/>
            </w:pPr>
          </w:p>
          <w:p w:rsidR="00DB1D28" w:rsidRDefault="00DB1D28" w:rsidP="00DB1D28">
            <w:pPr>
              <w:pStyle w:val="Heading2"/>
            </w:pPr>
            <w:r>
              <w:t>Eaves Overhead Width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5664"/>
              <w:gridCol w:w="5665"/>
            </w:tblGrid>
            <w:tr w:rsidR="00DB1D28" w:rsidTr="00AF3859">
              <w:trPr>
                <w:trHeight w:val="251"/>
              </w:trPr>
              <w:tc>
                <w:tcPr>
                  <w:tcW w:w="5619" w:type="dxa"/>
                </w:tcPr>
                <w:p w:rsidR="00DB1D28" w:rsidRDefault="00DB1D28" w:rsidP="00DB1D28">
                  <w:pPr>
                    <w:pStyle w:val="NoSpacing"/>
                  </w:pPr>
                </w:p>
              </w:tc>
              <w:tc>
                <w:tcPr>
                  <w:tcW w:w="5620" w:type="dxa"/>
                </w:tcPr>
                <w:p w:rsidR="00DB1D28" w:rsidRDefault="00DB1D28" w:rsidP="00DB1D28">
                  <w:pPr>
                    <w:pStyle w:val="NoSpacing"/>
                  </w:pPr>
                </w:p>
              </w:tc>
            </w:tr>
          </w:tbl>
          <w:p w:rsidR="00DB1D28" w:rsidRDefault="00DB1D28" w:rsidP="00DB1D28">
            <w:pPr>
              <w:pStyle w:val="Heading2"/>
            </w:pPr>
            <w:r>
              <w:t>Eaves Overhead Height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5664"/>
              <w:gridCol w:w="5665"/>
            </w:tblGrid>
            <w:tr w:rsidR="00DB1D28" w:rsidTr="00AF3859">
              <w:trPr>
                <w:trHeight w:val="251"/>
              </w:trPr>
              <w:tc>
                <w:tcPr>
                  <w:tcW w:w="5619" w:type="dxa"/>
                </w:tcPr>
                <w:p w:rsidR="00DB1D28" w:rsidRDefault="00DB1D28" w:rsidP="00DB1D28">
                  <w:pPr>
                    <w:pStyle w:val="NoSpacing"/>
                  </w:pPr>
                </w:p>
              </w:tc>
              <w:tc>
                <w:tcPr>
                  <w:tcW w:w="5620" w:type="dxa"/>
                </w:tcPr>
                <w:p w:rsidR="00DB1D28" w:rsidRDefault="00DB1D28" w:rsidP="00DB1D28">
                  <w:pPr>
                    <w:pStyle w:val="NoSpacing"/>
                  </w:pPr>
                </w:p>
              </w:tc>
            </w:tr>
          </w:tbl>
          <w:p w:rsidR="00DB1D28" w:rsidRDefault="00DB1D28" w:rsidP="00DB1D28">
            <w:pPr>
              <w:pStyle w:val="Heading2"/>
            </w:pPr>
            <w:r>
              <w:t xml:space="preserve">Insulated </w:t>
            </w:r>
          </w:p>
          <w:p w:rsidR="00DB1D28" w:rsidRDefault="00DB1D28" w:rsidP="00DB1D28">
            <w:sdt>
              <w:sdtPr>
                <w:id w:val="17490670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Yes | </w:t>
            </w:r>
            <w:sdt>
              <w:sdtPr>
                <w:id w:val="-7658423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No</w:t>
            </w:r>
          </w:p>
          <w:p w:rsidR="00DB1D28" w:rsidRDefault="00C2622E" w:rsidP="00DB1D28">
            <w:pPr>
              <w:pStyle w:val="Heading2"/>
            </w:pPr>
            <w:r>
              <w:t>Number of Gable Sliding Doors</w:t>
            </w:r>
          </w:p>
          <w:p w:rsidR="00C2622E" w:rsidRDefault="00C2622E" w:rsidP="00C2622E"/>
          <w:p w:rsidR="00C2622E" w:rsidRDefault="00C2622E" w:rsidP="00C2622E">
            <w:pPr>
              <w:pStyle w:val="Heading2"/>
            </w:pPr>
            <w:r>
              <w:t>Gable</w:t>
            </w:r>
            <w:r>
              <w:t xml:space="preserve"> </w:t>
            </w:r>
            <w:r>
              <w:t>Sliding</w:t>
            </w:r>
            <w:r>
              <w:t xml:space="preserve"> Width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5664"/>
              <w:gridCol w:w="5665"/>
            </w:tblGrid>
            <w:tr w:rsidR="00C2622E" w:rsidTr="00AF3859">
              <w:trPr>
                <w:trHeight w:val="251"/>
              </w:trPr>
              <w:tc>
                <w:tcPr>
                  <w:tcW w:w="5619" w:type="dxa"/>
                </w:tcPr>
                <w:p w:rsidR="00C2622E" w:rsidRDefault="00C2622E" w:rsidP="00C2622E">
                  <w:pPr>
                    <w:pStyle w:val="NoSpacing"/>
                  </w:pPr>
                </w:p>
              </w:tc>
              <w:tc>
                <w:tcPr>
                  <w:tcW w:w="5620" w:type="dxa"/>
                </w:tcPr>
                <w:p w:rsidR="00C2622E" w:rsidRDefault="00C2622E" w:rsidP="00C2622E">
                  <w:pPr>
                    <w:pStyle w:val="NoSpacing"/>
                  </w:pPr>
                </w:p>
              </w:tc>
            </w:tr>
          </w:tbl>
          <w:p w:rsidR="00C2622E" w:rsidRDefault="00C2622E" w:rsidP="00C2622E">
            <w:pPr>
              <w:pStyle w:val="Heading2"/>
            </w:pPr>
            <w:r>
              <w:t>Gable</w:t>
            </w:r>
            <w:r>
              <w:t xml:space="preserve"> </w:t>
            </w:r>
            <w:r>
              <w:t>Sliding</w:t>
            </w:r>
            <w:r>
              <w:t xml:space="preserve"> Height</w:t>
            </w:r>
          </w:p>
          <w:p w:rsidR="00C2622E" w:rsidRPr="00C2622E" w:rsidRDefault="00C2622E" w:rsidP="00C2622E"/>
          <w:p w:rsidR="00C2622E" w:rsidRDefault="00C2622E" w:rsidP="00C2622E">
            <w:pPr>
              <w:pStyle w:val="Heading2"/>
            </w:pPr>
            <w:r>
              <w:t xml:space="preserve">Number of </w:t>
            </w:r>
            <w:r>
              <w:t>Eaves</w:t>
            </w:r>
            <w:r>
              <w:t xml:space="preserve"> Sliding Doors</w:t>
            </w:r>
          </w:p>
          <w:p w:rsidR="00C2622E" w:rsidRDefault="00C2622E" w:rsidP="00C2622E"/>
          <w:p w:rsidR="00C2622E" w:rsidRDefault="00C2622E" w:rsidP="00C2622E">
            <w:pPr>
              <w:pStyle w:val="Heading2"/>
            </w:pPr>
            <w:r>
              <w:t>Eaves</w:t>
            </w:r>
            <w:r>
              <w:t xml:space="preserve"> Sliding Width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5664"/>
              <w:gridCol w:w="5665"/>
            </w:tblGrid>
            <w:tr w:rsidR="00C2622E" w:rsidTr="00AF3859">
              <w:trPr>
                <w:trHeight w:val="251"/>
              </w:trPr>
              <w:tc>
                <w:tcPr>
                  <w:tcW w:w="5619" w:type="dxa"/>
                </w:tcPr>
                <w:p w:rsidR="00C2622E" w:rsidRDefault="00C2622E" w:rsidP="00C2622E">
                  <w:pPr>
                    <w:pStyle w:val="NoSpacing"/>
                  </w:pPr>
                </w:p>
              </w:tc>
              <w:tc>
                <w:tcPr>
                  <w:tcW w:w="5620" w:type="dxa"/>
                </w:tcPr>
                <w:p w:rsidR="00C2622E" w:rsidRDefault="00C2622E" w:rsidP="00C2622E">
                  <w:pPr>
                    <w:pStyle w:val="NoSpacing"/>
                  </w:pPr>
                </w:p>
              </w:tc>
            </w:tr>
          </w:tbl>
          <w:p w:rsidR="00C2622E" w:rsidRDefault="00C2622E" w:rsidP="00C2622E">
            <w:pPr>
              <w:pStyle w:val="Heading2"/>
            </w:pPr>
            <w:r>
              <w:lastRenderedPageBreak/>
              <w:t>Eaves</w:t>
            </w:r>
            <w:r>
              <w:t xml:space="preserve"> Sliding Height</w:t>
            </w:r>
          </w:p>
          <w:p w:rsidR="00C2622E" w:rsidRDefault="00C2622E" w:rsidP="00C2622E"/>
          <w:p w:rsidR="00DB1D28" w:rsidRDefault="00C2622E" w:rsidP="00526B26">
            <w:pPr>
              <w:pStyle w:val="Heading2"/>
            </w:pPr>
            <w:r>
              <w:t>Please</w:t>
            </w:r>
            <w:r>
              <w:t xml:space="preserve"> </w:t>
            </w:r>
            <w:r>
              <w:t>leave any additional information here</w:t>
            </w:r>
          </w:p>
        </w:tc>
        <w:tc>
          <w:tcPr>
            <w:tcW w:w="138" w:type="dxa"/>
          </w:tcPr>
          <w:p w:rsidR="00DB1D28" w:rsidRDefault="00DB1D28"/>
        </w:tc>
      </w:tr>
    </w:tbl>
    <w:p w:rsidR="00DB1D28" w:rsidRDefault="00DB1D28">
      <w:pPr>
        <w:pStyle w:val="NoSpacing"/>
        <w:sectPr w:rsidR="00DB1D28" w:rsidSect="008541B9">
          <w:pgSz w:w="12240" w:h="15840" w:code="1"/>
          <w:pgMar w:top="576" w:right="432" w:bottom="576" w:left="432" w:header="432" w:footer="432" w:gutter="0"/>
          <w:cols w:sep="1" w:space="1440"/>
          <w:docGrid w:linePitch="360"/>
        </w:sectPr>
      </w:pPr>
    </w:p>
    <w:p w:rsidR="003E2FDC" w:rsidRDefault="003E2FDC">
      <w:pPr>
        <w:pStyle w:val="NoSpacing"/>
      </w:pPr>
    </w:p>
    <w:sectPr w:rsidR="003E2FDC" w:rsidSect="008541B9">
      <w:type w:val="continuous"/>
      <w:pgSz w:w="12240" w:h="15840" w:code="1"/>
      <w:pgMar w:top="576" w:right="432" w:bottom="576" w:left="432" w:header="432" w:footer="432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0C0" w:rsidRDefault="008850C0">
      <w:r>
        <w:separator/>
      </w:r>
    </w:p>
  </w:endnote>
  <w:endnote w:type="continuationSeparator" w:id="0">
    <w:p w:rsidR="008850C0" w:rsidRDefault="0088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0C0" w:rsidRDefault="008850C0">
      <w:r>
        <w:separator/>
      </w:r>
    </w:p>
  </w:footnote>
  <w:footnote w:type="continuationSeparator" w:id="0">
    <w:p w:rsidR="008850C0" w:rsidRDefault="00885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attachedTemplate r:id="rId1"/>
  <w:defaultTabStop w:val="93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62"/>
    <w:rsid w:val="00037562"/>
    <w:rsid w:val="00213E41"/>
    <w:rsid w:val="0022786C"/>
    <w:rsid w:val="003E2FDC"/>
    <w:rsid w:val="00451626"/>
    <w:rsid w:val="00526B26"/>
    <w:rsid w:val="006314E6"/>
    <w:rsid w:val="007C11E2"/>
    <w:rsid w:val="008541B9"/>
    <w:rsid w:val="008850C0"/>
    <w:rsid w:val="00B72478"/>
    <w:rsid w:val="00BD6F19"/>
    <w:rsid w:val="00C2622E"/>
    <w:rsid w:val="00DB1D28"/>
    <w:rsid w:val="00F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57EEB"/>
  <w15:chartTrackingRefBased/>
  <w15:docId w15:val="{86329499-B579-8E49-BE5E-94806D6E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1B9"/>
  </w:style>
  <w:style w:type="paragraph" w:styleId="Heading1">
    <w:name w:val="heading 1"/>
    <w:basedOn w:val="Normal"/>
    <w:next w:val="Normal"/>
    <w:link w:val="Heading1Char"/>
    <w:uiPriority w:val="9"/>
    <w:qFormat/>
    <w:rsid w:val="008541B9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1B9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1B9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41B9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41B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41B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41B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41B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41B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1B9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541B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41B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customStyle="1" w:styleId="Rating">
    <w:name w:val="Rating"/>
    <w:basedOn w:val="Normal"/>
    <w:uiPriority w:val="1"/>
    <w:qFormat/>
    <w:pPr>
      <w:tabs>
        <w:tab w:val="right" w:pos="5215"/>
      </w:tabs>
      <w:spacing w:before="40" w:after="120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8541B9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541B9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NoSpacing">
    <w:name w:val="No Spacing"/>
    <w:basedOn w:val="Normal"/>
    <w:link w:val="NoSpacingChar"/>
    <w:uiPriority w:val="1"/>
    <w:qFormat/>
    <w:rsid w:val="008541B9"/>
    <w:pPr>
      <w:ind w:firstLine="0"/>
    </w:pPr>
  </w:style>
  <w:style w:type="paragraph" w:customStyle="1" w:styleId="Multiplechoice2">
    <w:name w:val="Multiple choice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tings1-5">
    <w:name w:val="Ratings 1-5"/>
    <w:basedOn w:val="Normal"/>
    <w:uiPriority w:val="1"/>
    <w:qFormat/>
    <w:pPr>
      <w:spacing w:before="40" w:after="120"/>
      <w:jc w:val="center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41B9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41B9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41B9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41B9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41B9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41B9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41B9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41B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41B9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541B9"/>
    <w:rPr>
      <w:b/>
      <w:bCs/>
      <w:spacing w:val="0"/>
    </w:rPr>
  </w:style>
  <w:style w:type="character" w:styleId="Emphasis">
    <w:name w:val="Emphasis"/>
    <w:uiPriority w:val="20"/>
    <w:qFormat/>
    <w:rsid w:val="008541B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8541B9"/>
  </w:style>
  <w:style w:type="paragraph" w:styleId="ListParagraph">
    <w:name w:val="List Paragraph"/>
    <w:basedOn w:val="Normal"/>
    <w:uiPriority w:val="34"/>
    <w:qFormat/>
    <w:rsid w:val="008541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41B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541B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41B9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41B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SubtleEmphasis">
    <w:name w:val="Subtle Emphasis"/>
    <w:uiPriority w:val="19"/>
    <w:qFormat/>
    <w:rsid w:val="008541B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541B9"/>
    <w:rPr>
      <w:b/>
      <w:bCs/>
      <w:i/>
      <w:iCs/>
      <w:color w:val="5B9BD5" w:themeColor="accent1"/>
      <w:sz w:val="22"/>
      <w:szCs w:val="22"/>
    </w:rPr>
  </w:style>
  <w:style w:type="character" w:styleId="SubtleReference">
    <w:name w:val="Subtle Reference"/>
    <w:uiPriority w:val="31"/>
    <w:qFormat/>
    <w:rsid w:val="008541B9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8541B9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8541B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41B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C11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1E2"/>
    <w:rPr>
      <w:color w:val="605E5C"/>
      <w:shd w:val="clear" w:color="auto" w:fill="E1DFDD"/>
    </w:rPr>
  </w:style>
  <w:style w:type="paragraph" w:customStyle="1" w:styleId="PersonalName">
    <w:name w:val="Personal Name"/>
    <w:basedOn w:val="Title"/>
    <w:rsid w:val="008541B9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rlumber@bright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moeller/Library/Containers/com.microsoft.Word/Data/Library/Application%20Support/Microsoft/Office/16.0/DTS/Search/%7b3DAFAF36-6CA5-734F-921F-E7145B72B8D7%7dtf039883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C0504E9EF67B499ABAC84B6AE89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E7B11-FB6A-D748-989D-A3FAFF4C4EC4}"/>
      </w:docPartPr>
      <w:docPartBody>
        <w:p w:rsidR="00000000" w:rsidRDefault="00A2421B" w:rsidP="00A2421B">
          <w:pPr>
            <w:pStyle w:val="95C0504E9EF67B499ABAC84B6AE89FBE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1B"/>
    <w:rsid w:val="00A2421B"/>
    <w:rsid w:val="00D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A55A1E6C5FCF438E52C1B6C5E6B4E8">
    <w:name w:val="82A55A1E6C5FCF438E52C1B6C5E6B4E8"/>
  </w:style>
  <w:style w:type="paragraph" w:customStyle="1" w:styleId="3EE516F2B9752146AB5021E4400E72C1">
    <w:name w:val="3EE516F2B9752146AB5021E4400E72C1"/>
  </w:style>
  <w:style w:type="paragraph" w:customStyle="1" w:styleId="71000F83BC0C774C981F67734C5FE6DF">
    <w:name w:val="71000F83BC0C774C981F67734C5FE6DF"/>
  </w:style>
  <w:style w:type="paragraph" w:customStyle="1" w:styleId="4B214907C051EE4CB5DE42FB87F19DB0">
    <w:name w:val="4B214907C051EE4CB5DE42FB87F19DB0"/>
  </w:style>
  <w:style w:type="paragraph" w:customStyle="1" w:styleId="95C0504E9EF67B499ABAC84B6AE89FBE">
    <w:name w:val="95C0504E9EF67B499ABAC84B6AE89FBE"/>
    <w:rsid w:val="00A242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873961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2012-12-28T00:30:00+00:00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1666695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TP103988302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010A76-AA44-4FF1-8D5B-AB0E0387F09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DCF59-9DC7-484F-9354-2D7849FE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035024-E2B1-AC48-97C8-09BE7EE4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 survey (2 per page).dotx</Template>
  <TotalTime>47</TotalTime>
  <Pages>4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Pole Building Estimate Form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Hailey Moeller</dc:creator>
  <cp:lastModifiedBy>Hailey Moeller</cp:lastModifiedBy>
  <cp:revision>15</cp:revision>
  <dcterms:created xsi:type="dcterms:W3CDTF">2019-07-15T19:31:00Z</dcterms:created>
  <dcterms:modified xsi:type="dcterms:W3CDTF">2019-07-15T20:41:00Z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